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1" w:rsidRDefault="007262C1" w:rsidP="00F363E9">
      <w:pPr>
        <w:spacing w:before="74"/>
        <w:ind w:right="-76" w:hanging="52"/>
        <w:jc w:val="center"/>
        <w:rPr>
          <w:b/>
          <w:sz w:val="24"/>
        </w:rPr>
      </w:pPr>
      <w:r>
        <w:rPr>
          <w:b/>
          <w:sz w:val="24"/>
        </w:rPr>
        <w:t>ALLEGATO D</w:t>
      </w:r>
    </w:p>
    <w:p w:rsidR="007262C1" w:rsidRDefault="007262C1" w:rsidP="00F363E9">
      <w:pPr>
        <w:spacing w:before="74"/>
        <w:ind w:right="-76" w:hanging="52"/>
        <w:jc w:val="center"/>
        <w:rPr>
          <w:b/>
          <w:sz w:val="24"/>
        </w:rPr>
      </w:pPr>
      <w:r>
        <w:rPr>
          <w:b/>
          <w:sz w:val="24"/>
        </w:rPr>
        <w:t xml:space="preserve">SCUOLA </w:t>
      </w:r>
      <w:r>
        <w:rPr>
          <w:b/>
          <w:sz w:val="24"/>
          <w:szCs w:val="24"/>
        </w:rPr>
        <w:sym w:font="Symbol" w:char="F090"/>
      </w:r>
      <w:r>
        <w:rPr>
          <w:b/>
          <w:sz w:val="24"/>
        </w:rPr>
        <w:t xml:space="preserve">  SECONDARIA </w:t>
      </w:r>
      <w:r>
        <w:rPr>
          <w:b/>
          <w:sz w:val="24"/>
          <w:szCs w:val="24"/>
        </w:rPr>
        <w:sym w:font="Symbol" w:char="F090"/>
      </w:r>
      <w:r>
        <w:rPr>
          <w:b/>
          <w:sz w:val="24"/>
        </w:rPr>
        <w:t xml:space="preserve">  PRIMARIA  </w:t>
      </w:r>
      <w:r>
        <w:rPr>
          <w:b/>
          <w:sz w:val="24"/>
          <w:szCs w:val="24"/>
        </w:rPr>
        <w:sym w:font="Symbol" w:char="F090"/>
      </w:r>
      <w:r>
        <w:rPr>
          <w:b/>
          <w:sz w:val="24"/>
        </w:rPr>
        <w:t xml:space="preserve">   INF</w:t>
      </w:r>
      <w:bookmarkStart w:id="0" w:name="_GoBack"/>
      <w:bookmarkEnd w:id="0"/>
      <w:r>
        <w:rPr>
          <w:b/>
          <w:sz w:val="24"/>
        </w:rPr>
        <w:t>ANZIA</w:t>
      </w:r>
    </w:p>
    <w:p w:rsidR="007262C1" w:rsidRDefault="007262C1">
      <w:pPr>
        <w:pStyle w:val="BodyText"/>
        <w:rPr>
          <w:b/>
          <w:sz w:val="26"/>
        </w:rPr>
      </w:pPr>
    </w:p>
    <w:p w:rsidR="007262C1" w:rsidRDefault="007262C1">
      <w:pPr>
        <w:pStyle w:val="BodyText"/>
        <w:rPr>
          <w:b/>
          <w:sz w:val="21"/>
        </w:rPr>
      </w:pPr>
    </w:p>
    <w:p w:rsidR="007262C1" w:rsidRDefault="007262C1">
      <w:pPr>
        <w:pStyle w:val="BodyText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7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4"/>
        </w:rPr>
        <w:t xml:space="preserve"> </w:t>
      </w:r>
      <w:r>
        <w:t>responsabilità:</w:t>
      </w:r>
    </w:p>
    <w:p w:rsidR="007262C1" w:rsidRDefault="007262C1">
      <w:pPr>
        <w:pStyle w:val="BodyText"/>
        <w:spacing w:before="10"/>
        <w:rPr>
          <w:sz w:val="35"/>
        </w:rPr>
      </w:pPr>
    </w:p>
    <w:p w:rsidR="007262C1" w:rsidRDefault="007262C1">
      <w:pPr>
        <w:pStyle w:val="ListParagraph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8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2"/>
          <w:sz w:val="24"/>
        </w:rPr>
        <w:t xml:space="preserve"> </w:t>
      </w:r>
      <w:r>
        <w:rPr>
          <w:sz w:val="24"/>
        </w:rPr>
        <w:t>assegni</w:t>
      </w:r>
    </w:p>
    <w:p w:rsidR="007262C1" w:rsidRDefault="007262C1">
      <w:pPr>
        <w:pStyle w:val="BodyText"/>
        <w:spacing w:before="8"/>
        <w:rPr>
          <w:sz w:val="19"/>
        </w:rPr>
      </w:pPr>
      <w:r>
        <w:rPr>
          <w:noProof/>
        </w:rPr>
        <w:pict>
          <v:line id="Line 3" o:spid="_x0000_s1026" style="position:absolute;z-index:-251658240;visibility:visible;mso-wrap-distance-left:0;mso-wrap-distance-right:0;mso-position-horizontal-relative:page" from="56.65pt,13.55pt" to="5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" strokeweight=".48pt">
            <w10:wrap type="topAndBottom" anchorx="page"/>
          </v:line>
        </w:pict>
      </w:r>
    </w:p>
    <w:p w:rsidR="007262C1" w:rsidRDefault="007262C1">
      <w:pPr>
        <w:pStyle w:val="BodyText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 lettera A) e A1) della Tabella, complessivamente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cui:</w:t>
      </w:r>
    </w:p>
    <w:p w:rsidR="007262C1" w:rsidRDefault="007262C1">
      <w:pPr>
        <w:pStyle w:val="BodyText"/>
        <w:spacing w:before="4"/>
        <w:rPr>
          <w:sz w:val="36"/>
        </w:rPr>
      </w:pPr>
    </w:p>
    <w:p w:rsidR="007262C1" w:rsidRPr="004948C2" w:rsidRDefault="007262C1">
      <w:pPr>
        <w:pStyle w:val="BodyText"/>
        <w:tabs>
          <w:tab w:val="left" w:pos="1660"/>
        </w:tabs>
        <w:ind w:left="113"/>
      </w:pPr>
      <w:r w:rsidRPr="004948C2">
        <w:rPr>
          <w:b/>
        </w:rPr>
        <w:t>Anni</w:t>
      </w:r>
      <w:r w:rsidRPr="004948C2">
        <w:rPr>
          <w:b/>
          <w:u w:val="single"/>
        </w:rPr>
        <w:t xml:space="preserve"> </w:t>
      </w:r>
      <w:r w:rsidRPr="004948C2">
        <w:rPr>
          <w:b/>
          <w:u w:val="single"/>
        </w:rPr>
        <w:tab/>
      </w:r>
      <w:r w:rsidRPr="004948C2">
        <w:t>di servizio prestato successivamente alla nomina in ruolo</w:t>
      </w:r>
      <w:r w:rsidRPr="004948C2">
        <w:rPr>
          <w:spacing w:val="-3"/>
        </w:rPr>
        <w:t xml:space="preserve"> </w:t>
      </w:r>
      <w:r w:rsidRPr="004948C2">
        <w:t>(1)</w:t>
      </w:r>
    </w:p>
    <w:p w:rsidR="007262C1" w:rsidRDefault="007262C1">
      <w:pPr>
        <w:pStyle w:val="BodyText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297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8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8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6"/>
        </w:rPr>
      </w:pPr>
    </w:p>
    <w:p w:rsidR="007262C1" w:rsidRDefault="007262C1">
      <w:pPr>
        <w:pStyle w:val="BodyText"/>
        <w:tabs>
          <w:tab w:val="left" w:pos="1811"/>
        </w:tabs>
        <w:spacing w:before="174" w:line="232" w:lineRule="auto"/>
        <w:ind w:left="113" w:right="409"/>
      </w:pPr>
      <w:r w:rsidRPr="004948C2">
        <w:rPr>
          <w:b/>
          <w:sz w:val="20"/>
        </w:rPr>
        <w:t>Anni</w:t>
      </w:r>
      <w:r w:rsidRPr="004948C2">
        <w:rPr>
          <w:b/>
          <w:sz w:val="20"/>
          <w:u w:val="single"/>
        </w:rPr>
        <w:t xml:space="preserve"> </w:t>
      </w:r>
      <w:r w:rsidRPr="004948C2">
        <w:rPr>
          <w:b/>
          <w:sz w:val="20"/>
          <w:u w:val="single"/>
        </w:rPr>
        <w:tab/>
      </w:r>
      <w:r w:rsidRPr="004948C2">
        <w:t>derivanti da retroattività giuridica della nomina coperti da effettivo servizio nel</w:t>
      </w:r>
      <w:r>
        <w:t xml:space="preserve"> ruolo di appartenenza</w:t>
      </w:r>
      <w:r>
        <w:rPr>
          <w:spacing w:val="-2"/>
        </w:rPr>
        <w:t xml:space="preserve"> </w:t>
      </w:r>
      <w:r>
        <w:t>(1)</w:t>
      </w: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405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sectPr w:rsidR="007262C1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6"/>
        <w:rPr>
          <w:sz w:val="16"/>
        </w:rPr>
      </w:pPr>
    </w:p>
    <w:p w:rsidR="007262C1" w:rsidRDefault="007262C1">
      <w:pPr>
        <w:pStyle w:val="ListParagraph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32"/>
          <w:sz w:val="24"/>
        </w:rPr>
        <w:t xml:space="preserve"> </w:t>
      </w:r>
      <w:r>
        <w:rPr>
          <w:sz w:val="24"/>
        </w:rPr>
        <w:t>prestato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piccole</w:t>
      </w:r>
      <w:r>
        <w:rPr>
          <w:spacing w:val="-1"/>
          <w:sz w:val="24"/>
        </w:rPr>
        <w:t xml:space="preserve"> </w:t>
      </w:r>
      <w:r>
        <w:rPr>
          <w:sz w:val="24"/>
        </w:rPr>
        <w:t>isole</w:t>
      </w: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7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345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9"/>
        <w:rPr>
          <w:sz w:val="20"/>
        </w:rPr>
      </w:pPr>
    </w:p>
    <w:p w:rsidR="007262C1" w:rsidRDefault="007262C1">
      <w:pPr>
        <w:pStyle w:val="ListParagraph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</w:t>
      </w:r>
      <w:r>
        <w:rPr>
          <w:spacing w:val="-5"/>
          <w:sz w:val="24"/>
        </w:rPr>
        <w:t xml:space="preserve"> </w:t>
      </w:r>
      <w:r>
        <w:rPr>
          <w:sz w:val="24"/>
        </w:rPr>
        <w:t>sviluppo</w:t>
      </w: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9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412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8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112"/>
        <w:ind w:left="113" w:right="409"/>
      </w:pPr>
      <w:r>
        <w:t>(I periodi indicati nei precedenti punti A), B), C) si sommano e vanno riportati nella casella 1 del modulo domanda.)</w:t>
      </w:r>
    </w:p>
    <w:p w:rsidR="007262C1" w:rsidRDefault="007262C1">
      <w:pPr>
        <w:pStyle w:val="BodyText"/>
        <w:spacing w:before="9"/>
        <w:rPr>
          <w:sz w:val="21"/>
        </w:rPr>
      </w:pPr>
    </w:p>
    <w:p w:rsidR="007262C1" w:rsidRDefault="007262C1">
      <w:pPr>
        <w:pStyle w:val="ListParagraph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 (2):</w:t>
      </w:r>
    </w:p>
    <w:p w:rsidR="007262C1" w:rsidRDefault="007262C1">
      <w:pPr>
        <w:pStyle w:val="ListParagraph"/>
        <w:numPr>
          <w:ilvl w:val="0"/>
          <w:numId w:val="4"/>
        </w:numPr>
        <w:tabs>
          <w:tab w:val="left" w:pos="1016"/>
        </w:tabs>
        <w:spacing w:before="122"/>
        <w:ind w:right="379" w:firstLine="0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7262C1" w:rsidRDefault="007262C1">
      <w:pPr>
        <w:pStyle w:val="BodyText"/>
        <w:spacing w:before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397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6"/>
        </w:rPr>
      </w:pPr>
    </w:p>
    <w:p w:rsidR="007262C1" w:rsidRDefault="007262C1">
      <w:pPr>
        <w:pStyle w:val="ListParagraph"/>
        <w:numPr>
          <w:ilvl w:val="0"/>
          <w:numId w:val="4"/>
        </w:numPr>
        <w:tabs>
          <w:tab w:val="left" w:pos="1100"/>
        </w:tabs>
        <w:spacing w:before="158"/>
        <w:ind w:right="377" w:firstLine="0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7262C1" w:rsidRDefault="007262C1">
      <w:pPr>
        <w:pStyle w:val="BodyText"/>
        <w:spacing w:before="2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407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sectPr w:rsidR="007262C1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ListParagraph"/>
        <w:numPr>
          <w:ilvl w:val="0"/>
          <w:numId w:val="4"/>
        </w:numPr>
        <w:tabs>
          <w:tab w:val="left" w:pos="1047"/>
        </w:tabs>
        <w:spacing w:before="225"/>
        <w:ind w:right="375" w:firstLine="0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7262C1" w:rsidRDefault="007262C1">
      <w:pPr>
        <w:pStyle w:val="BodyText"/>
        <w:spacing w:before="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419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1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6"/>
        </w:rPr>
      </w:pPr>
    </w:p>
    <w:p w:rsidR="007262C1" w:rsidRDefault="007262C1">
      <w:pPr>
        <w:pStyle w:val="ListParagraph"/>
        <w:numPr>
          <w:ilvl w:val="0"/>
          <w:numId w:val="4"/>
        </w:numPr>
        <w:tabs>
          <w:tab w:val="left" w:pos="1134"/>
        </w:tabs>
        <w:spacing w:before="158"/>
        <w:ind w:left="1133" w:hanging="313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universitari</w:t>
      </w:r>
    </w:p>
    <w:p w:rsidR="007262C1" w:rsidRDefault="007262C1">
      <w:pPr>
        <w:pStyle w:val="BodyText"/>
        <w:spacing w:before="2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299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UNIVERSITA’</w:t>
            </w: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4"/>
        <w:rPr>
          <w:sz w:val="29"/>
        </w:rPr>
      </w:pPr>
    </w:p>
    <w:p w:rsidR="007262C1" w:rsidRDefault="007262C1">
      <w:pPr>
        <w:pStyle w:val="ListParagraph"/>
        <w:numPr>
          <w:ilvl w:val="0"/>
          <w:numId w:val="4"/>
        </w:numPr>
        <w:tabs>
          <w:tab w:val="left" w:pos="1230"/>
        </w:tabs>
        <w:ind w:left="1229" w:hanging="409"/>
        <w:rPr>
          <w:rFonts w:asci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educativo</w:t>
      </w:r>
    </w:p>
    <w:p w:rsidR="007262C1" w:rsidRDefault="007262C1">
      <w:pPr>
        <w:pStyle w:val="BodyText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369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7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7"/>
        <w:rPr>
          <w:sz w:val="40"/>
        </w:rPr>
      </w:pPr>
    </w:p>
    <w:p w:rsidR="007262C1" w:rsidRDefault="007262C1">
      <w:pPr>
        <w:pStyle w:val="ListParagraph"/>
        <w:numPr>
          <w:ilvl w:val="0"/>
          <w:numId w:val="4"/>
        </w:numPr>
        <w:tabs>
          <w:tab w:val="left" w:pos="1230"/>
        </w:tabs>
        <w:ind w:left="1229" w:hanging="409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7"/>
          <w:sz w:val="24"/>
        </w:rPr>
        <w:t xml:space="preserve"> </w:t>
      </w:r>
      <w:r>
        <w:rPr>
          <w:sz w:val="24"/>
        </w:rPr>
        <w:t>nazionali</w:t>
      </w:r>
    </w:p>
    <w:p w:rsidR="007262C1" w:rsidRDefault="007262C1">
      <w:pPr>
        <w:pStyle w:val="BodyText"/>
        <w:spacing w:before="5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 w:rsidR="007262C1" w:rsidTr="0068626A">
        <w:trPr>
          <w:trHeight w:val="441"/>
        </w:trPr>
        <w:tc>
          <w:tcPr>
            <w:tcW w:w="2444" w:type="dxa"/>
          </w:tcPr>
          <w:p w:rsidR="007262C1" w:rsidRPr="0068626A" w:rsidRDefault="007262C1" w:rsidP="0068626A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262C1" w:rsidRPr="0068626A" w:rsidRDefault="007262C1" w:rsidP="0068626A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262C1" w:rsidRPr="0068626A" w:rsidRDefault="007262C1" w:rsidP="0068626A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262C1" w:rsidRPr="0068626A" w:rsidRDefault="007262C1" w:rsidP="0068626A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8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244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8"/>
        </w:rPr>
      </w:pPr>
    </w:p>
    <w:p w:rsidR="007262C1" w:rsidRDefault="007262C1">
      <w:pPr>
        <w:pStyle w:val="BodyText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 per la scuola secondaria di 1 grado ovvero lettera B), B1), B2) per la scuola secondaria di 2 grado della Tabella,</w:t>
      </w:r>
      <w:r>
        <w:rPr>
          <w:spacing w:val="56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riportare nella casella 2 dei moduli domanda)</w:t>
      </w:r>
      <w:r>
        <w:rPr>
          <w:spacing w:val="-7"/>
        </w:rPr>
        <w:t xml:space="preserve"> </w:t>
      </w:r>
      <w:r>
        <w:t>(1).</w:t>
      </w:r>
    </w:p>
    <w:p w:rsidR="007262C1" w:rsidRDefault="007262C1">
      <w:pPr>
        <w:jc w:val="both"/>
        <w:sectPr w:rsidR="007262C1">
          <w:pgSz w:w="11910" w:h="16840"/>
          <w:pgMar w:top="1400" w:right="760" w:bottom="280" w:left="1020" w:header="720" w:footer="720" w:gutter="0"/>
          <w:cols w:space="720"/>
        </w:sectPr>
      </w:pPr>
    </w:p>
    <w:p w:rsidR="007262C1" w:rsidRDefault="007262C1">
      <w:pPr>
        <w:pStyle w:val="BodyText"/>
        <w:spacing w:before="81" w:line="235" w:lineRule="auto"/>
        <w:ind w:left="833" w:right="409" w:hanging="600"/>
      </w:pPr>
      <w:r>
        <w:rPr>
          <w:rFonts w:ascii="Courier New"/>
          <w:b/>
        </w:rPr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7262C1" w:rsidRDefault="007262C1">
      <w:pPr>
        <w:pStyle w:val="BodyText"/>
        <w:spacing w:before="3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999"/>
        <w:gridCol w:w="1080"/>
        <w:gridCol w:w="2811"/>
        <w:gridCol w:w="1630"/>
        <w:gridCol w:w="1630"/>
      </w:tblGrid>
      <w:tr w:rsidR="007262C1" w:rsidTr="0068626A">
        <w:trPr>
          <w:trHeight w:val="544"/>
        </w:trPr>
        <w:tc>
          <w:tcPr>
            <w:tcW w:w="1630" w:type="dxa"/>
          </w:tcPr>
          <w:p w:rsidR="007262C1" w:rsidRPr="0068626A" w:rsidRDefault="007262C1" w:rsidP="0068626A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:rsidR="007262C1" w:rsidRPr="0068626A" w:rsidRDefault="007262C1" w:rsidP="0068626A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7262C1" w:rsidRPr="0068626A" w:rsidRDefault="007262C1" w:rsidP="0068626A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7262C1" w:rsidRPr="0068626A" w:rsidRDefault="007262C1" w:rsidP="0068626A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7262C1" w:rsidRPr="0068626A" w:rsidRDefault="007262C1" w:rsidP="0068626A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:rsidR="007262C1" w:rsidRPr="0068626A" w:rsidRDefault="007262C1" w:rsidP="0068626A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 w:rsidRPr="0068626A">
              <w:rPr>
                <w:b/>
                <w:sz w:val="16"/>
              </w:rPr>
              <w:t>DIRITTO RET. ESTIVA (SI NO)</w:t>
            </w:r>
          </w:p>
          <w:p w:rsidR="007262C1" w:rsidRPr="0068626A" w:rsidRDefault="007262C1" w:rsidP="0068626A">
            <w:pPr>
              <w:pStyle w:val="TableParagraph"/>
              <w:spacing w:line="163" w:lineRule="exact"/>
              <w:ind w:left="360" w:right="355"/>
              <w:jc w:val="center"/>
              <w:rPr>
                <w:b/>
                <w:sz w:val="16"/>
              </w:rPr>
            </w:pPr>
            <w:r w:rsidRPr="0068626A">
              <w:rPr>
                <w:b/>
                <w:sz w:val="16"/>
              </w:rPr>
              <w:t>(NOTA 4B)</w:t>
            </w:r>
          </w:p>
        </w:tc>
      </w:tr>
      <w:tr w:rsidR="007262C1" w:rsidTr="0068626A">
        <w:trPr>
          <w:trHeight w:val="337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7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130" w:line="230" w:lineRule="auto"/>
        <w:ind w:left="113" w:right="374"/>
        <w:jc w:val="both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7262C1" w:rsidRDefault="007262C1">
      <w:pPr>
        <w:pStyle w:val="ListParagraph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</w:p>
    <w:p w:rsidR="007262C1" w:rsidRDefault="007262C1">
      <w:pPr>
        <w:pStyle w:val="BodyText"/>
        <w:spacing w:before="6"/>
        <w:rPr>
          <w:sz w:val="26"/>
        </w:rPr>
      </w:pPr>
      <w:r>
        <w:rPr>
          <w:noProof/>
        </w:rPr>
        <w:pict>
          <v:line id="Line 2" o:spid="_x0000_s1027" style="position:absolute;z-index:-251657216;visibility:visible;mso-wrap-distance-left:0;mso-wrap-distance-right:0;mso-position-horizontal-relative:page" from="92.65pt,17.45pt" to="53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DAVnYO3AAAAAoBAAAPAAAAAAAAAAAAAAAAAHUEAABkcnMvZG93bnJldi54bWxQSwUG&#10;AAAAAAQABADzAAAAfgUAAAAA&#10;" strokeweight=".14406mm">
            <w10:wrap type="topAndBottom" anchorx="page"/>
          </v:line>
        </w:pict>
      </w:r>
    </w:p>
    <w:p w:rsidR="007262C1" w:rsidRDefault="007262C1">
      <w:pPr>
        <w:pStyle w:val="ListParagraph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8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7262C1" w:rsidRDefault="007262C1">
      <w:pPr>
        <w:pStyle w:val="ListParagraph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3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scuole/istituti situati nelle piccole isole.</w:t>
      </w:r>
    </w:p>
    <w:p w:rsidR="007262C1" w:rsidRDefault="007262C1">
      <w:pPr>
        <w:pStyle w:val="BodyText"/>
        <w:tabs>
          <w:tab w:val="left" w:pos="1960"/>
        </w:tabs>
        <w:spacing w:before="123"/>
        <w:ind w:left="113" w:right="378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(tale numero va riportato nella casella n. 3 del modulo</w:t>
      </w:r>
      <w:r>
        <w:rPr>
          <w:spacing w:val="-2"/>
        </w:rPr>
        <w:t xml:space="preserve"> </w:t>
      </w:r>
      <w:r>
        <w:t>domanda).</w:t>
      </w:r>
    </w:p>
    <w:p w:rsidR="007262C1" w:rsidRDefault="007262C1">
      <w:pPr>
        <w:pStyle w:val="BodyText"/>
        <w:rPr>
          <w:sz w:val="22"/>
        </w:rPr>
      </w:pPr>
    </w:p>
    <w:p w:rsidR="007262C1" w:rsidRDefault="007262C1">
      <w:pPr>
        <w:pStyle w:val="ListParagraph"/>
        <w:numPr>
          <w:ilvl w:val="0"/>
          <w:numId w:val="2"/>
        </w:numPr>
        <w:tabs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 .</w:t>
      </w:r>
    </w:p>
    <w:p w:rsidR="007262C1" w:rsidRDefault="007262C1">
      <w:pPr>
        <w:pStyle w:val="ListParagraph"/>
        <w:numPr>
          <w:ilvl w:val="1"/>
          <w:numId w:val="2"/>
        </w:numPr>
        <w:tabs>
          <w:tab w:val="left" w:pos="1170"/>
        </w:tabs>
        <w:spacing w:before="122"/>
        <w:ind w:right="379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7262C1" w:rsidRDefault="007262C1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 w:rsidR="007262C1" w:rsidTr="0068626A">
        <w:trPr>
          <w:trHeight w:val="330"/>
        </w:trPr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262C1" w:rsidRPr="0068626A" w:rsidRDefault="007262C1" w:rsidP="0068626A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GIORNI</w:t>
            </w:r>
          </w:p>
        </w:tc>
      </w:tr>
      <w:tr w:rsidR="007262C1" w:rsidTr="0068626A">
        <w:trPr>
          <w:trHeight w:val="338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262C1" w:rsidRPr="0068626A" w:rsidRDefault="007262C1" w:rsidP="0068626A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 w:rsidRPr="0068626A"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8"/>
        <w:rPr>
          <w:sz w:val="28"/>
        </w:rPr>
      </w:pPr>
    </w:p>
    <w:p w:rsidR="007262C1" w:rsidRDefault="007262C1">
      <w:pPr>
        <w:pStyle w:val="BodyText"/>
        <w:tabs>
          <w:tab w:val="left" w:pos="8293"/>
        </w:tabs>
        <w:ind w:left="113" w:right="379"/>
        <w:jc w:val="both"/>
      </w:pPr>
      <w:r>
        <w:t>Di avere, quindi una anzianità di servizio di ruolo in scuole speciali o ad indirizzo didattico differenziato o in classi differenziali o su posti di sostegno pari</w:t>
      </w:r>
      <w:r>
        <w:rPr>
          <w:spacing w:val="-1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262C1" w:rsidRDefault="007262C1">
      <w:pPr>
        <w:pStyle w:val="BodyText"/>
        <w:spacing w:before="120"/>
        <w:ind w:left="113" w:right="374"/>
        <w:jc w:val="both"/>
      </w:pPr>
      <w:r>
        <w:t>(Da riportare nell'apposito riquadro della casella 6 dei moduli domanda qualora il trasferimento o il passaggio di cattedra sia richiesto per i posti della scuola secondaria di secondo grado ovvero nell'apposito riquadro della casella 5 del modulo domanda qualora il passaggio di ruolo sia richiesto per i posti . della scuola secondaria di secondo grado).</w:t>
      </w:r>
    </w:p>
    <w:p w:rsidR="007262C1" w:rsidRDefault="007262C1">
      <w:pPr>
        <w:pStyle w:val="ListParagraph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pre-ruolo</w:t>
      </w:r>
    </w:p>
    <w:p w:rsidR="007262C1" w:rsidRDefault="007262C1">
      <w:pPr>
        <w:jc w:val="both"/>
        <w:rPr>
          <w:rFonts w:ascii="Courier New"/>
          <w:sz w:val="24"/>
        </w:rPr>
        <w:sectPr w:rsidR="007262C1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 w:rsidR="007262C1" w:rsidTr="0068626A">
        <w:trPr>
          <w:trHeight w:val="410"/>
        </w:trPr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262C1" w:rsidRPr="0068626A" w:rsidRDefault="007262C1" w:rsidP="0068626A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GIORNI</w:t>
            </w:r>
          </w:p>
        </w:tc>
      </w:tr>
      <w:tr w:rsidR="007262C1" w:rsidTr="0068626A">
        <w:trPr>
          <w:trHeight w:val="337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262C1" w:rsidRPr="0068626A" w:rsidRDefault="007262C1" w:rsidP="0068626A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 w:rsidRPr="0068626A"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tabs>
          <w:tab w:val="left" w:pos="9672"/>
        </w:tabs>
        <w:spacing w:before="218"/>
        <w:ind w:left="113" w:right="373"/>
        <w:jc w:val="both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14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262C1" w:rsidRDefault="007262C1">
      <w:pPr>
        <w:pStyle w:val="BodyText"/>
        <w:spacing w:before="120"/>
        <w:ind w:left="113" w:right="375"/>
        <w:jc w:val="both"/>
      </w:pPr>
      <w:r>
        <w:t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grado ).</w:t>
      </w:r>
    </w:p>
    <w:p w:rsidR="007262C1" w:rsidRDefault="007262C1">
      <w:pPr>
        <w:pStyle w:val="BodyText"/>
        <w:spacing w:before="8"/>
        <w:rPr>
          <w:sz w:val="21"/>
        </w:rPr>
      </w:pPr>
    </w:p>
    <w:p w:rsidR="007262C1" w:rsidRDefault="007262C1">
      <w:pPr>
        <w:pStyle w:val="ListParagraph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62C1" w:rsidRDefault="007262C1">
      <w:pPr>
        <w:pStyle w:val="BodyText"/>
        <w:spacing w:before="7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 w:rsidR="007262C1" w:rsidTr="0068626A">
        <w:trPr>
          <w:trHeight w:val="484"/>
        </w:trPr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262C1" w:rsidRPr="0068626A" w:rsidRDefault="007262C1" w:rsidP="0068626A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262C1" w:rsidRPr="0068626A" w:rsidRDefault="007262C1" w:rsidP="0068626A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 w:rsidRPr="0068626A">
              <w:rPr>
                <w:b/>
                <w:sz w:val="20"/>
              </w:rPr>
              <w:t>GIORNI</w:t>
            </w: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37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  <w:tr w:rsidR="007262C1" w:rsidTr="0068626A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262C1" w:rsidRPr="0068626A" w:rsidRDefault="007262C1" w:rsidP="0068626A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 w:rsidRPr="0068626A"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262C1" w:rsidRPr="0068626A" w:rsidRDefault="007262C1">
            <w:pPr>
              <w:pStyle w:val="TableParagraph"/>
              <w:rPr>
                <w:rFonts w:ascii="Times New Roman"/>
              </w:rPr>
            </w:pPr>
          </w:p>
        </w:tc>
      </w:tr>
    </w:tbl>
    <w:p w:rsidR="007262C1" w:rsidRDefault="007262C1">
      <w:pPr>
        <w:pStyle w:val="BodyText"/>
        <w:spacing w:before="112"/>
        <w:ind w:left="113" w:right="377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:rsidR="007262C1" w:rsidRDefault="007262C1">
      <w:pPr>
        <w:jc w:val="both"/>
      </w:pPr>
    </w:p>
    <w:p w:rsidR="007262C1" w:rsidRDefault="007262C1">
      <w:pPr>
        <w:jc w:val="both"/>
      </w:pPr>
    </w:p>
    <w:p w:rsidR="007262C1" w:rsidRDefault="007262C1">
      <w:pPr>
        <w:jc w:val="both"/>
      </w:pPr>
    </w:p>
    <w:p w:rsidR="007262C1" w:rsidRDefault="007262C1" w:rsidP="00517BA7">
      <w:r>
        <w:t>Bari, ______________________</w:t>
      </w:r>
    </w:p>
    <w:p w:rsidR="007262C1" w:rsidRDefault="007262C1" w:rsidP="00517BA7"/>
    <w:p w:rsidR="007262C1" w:rsidRDefault="007262C1" w:rsidP="00517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(nome e cognome)</w:t>
      </w:r>
    </w:p>
    <w:p w:rsidR="007262C1" w:rsidRDefault="007262C1" w:rsidP="00517BA7">
      <w:pPr>
        <w:sectPr w:rsidR="007262C1">
          <w:pgSz w:w="11910" w:h="16840"/>
          <w:pgMar w:top="1400" w:right="760" w:bottom="280" w:left="10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262C1" w:rsidRDefault="007262C1">
      <w:pPr>
        <w:pStyle w:val="BodyText"/>
        <w:rPr>
          <w:sz w:val="20"/>
        </w:rPr>
      </w:pPr>
    </w:p>
    <w:p w:rsidR="007262C1" w:rsidRDefault="007262C1">
      <w:pPr>
        <w:pStyle w:val="BodyText"/>
        <w:spacing w:before="9"/>
        <w:rPr>
          <w:sz w:val="22"/>
        </w:rPr>
      </w:pPr>
    </w:p>
    <w:p w:rsidR="007262C1" w:rsidRDefault="007262C1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:rsidR="007262C1" w:rsidRDefault="007262C1">
      <w:pPr>
        <w:pStyle w:val="BodyText"/>
        <w:spacing w:before="5"/>
        <w:rPr>
          <w:i/>
          <w:sz w:val="29"/>
        </w:rPr>
      </w:pPr>
    </w:p>
    <w:p w:rsidR="007262C1" w:rsidRDefault="007262C1">
      <w:pPr>
        <w:pStyle w:val="ListParagraph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mobilità)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assegni.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</w:t>
      </w:r>
      <w:r>
        <w:rPr>
          <w:i/>
          <w:spacing w:val="-4"/>
          <w:sz w:val="20"/>
        </w:rPr>
        <w:t xml:space="preserve"> </w:t>
      </w:r>
      <w:r>
        <w:rPr>
          <w:i/>
          <w:spacing w:val="5"/>
          <w:sz w:val="20"/>
        </w:rPr>
        <w:t>1.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statali.</w:t>
      </w:r>
    </w:p>
    <w:p w:rsidR="007262C1" w:rsidRDefault="007262C1">
      <w:pPr>
        <w:ind w:left="113" w:right="409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7262C1" w:rsidRDefault="007262C1">
      <w:pPr>
        <w:pStyle w:val="BodyText"/>
        <w:rPr>
          <w:b/>
          <w:i/>
          <w:sz w:val="20"/>
        </w:rPr>
      </w:pPr>
    </w:p>
    <w:p w:rsidR="007262C1" w:rsidRDefault="007262C1">
      <w:pPr>
        <w:spacing w:before="1"/>
        <w:ind w:left="113" w:right="382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 servizio pre-ruolo sono valutabili se prestati alle seguenti condizioni:</w:t>
      </w:r>
    </w:p>
    <w:p w:rsidR="007262C1" w:rsidRDefault="007262C1">
      <w:pPr>
        <w:pStyle w:val="ListParagraph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l'autunnale).</w:t>
      </w:r>
    </w:p>
    <w:p w:rsidR="007262C1" w:rsidRDefault="007262C1">
      <w:pPr>
        <w:pStyle w:val="ListParagraph"/>
        <w:numPr>
          <w:ilvl w:val="1"/>
          <w:numId w:val="1"/>
        </w:numPr>
        <w:tabs>
          <w:tab w:val="left" w:pos="1059"/>
        </w:tabs>
        <w:ind w:right="421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 n.297 del 16.4.94, il professore deve aver percepito la retribuzione anche durante le vacanze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estive.</w:t>
      </w:r>
    </w:p>
    <w:p w:rsidR="007262C1" w:rsidRDefault="007262C1">
      <w:pPr>
        <w:pStyle w:val="ListParagraph"/>
        <w:numPr>
          <w:ilvl w:val="1"/>
          <w:numId w:val="1"/>
        </w:numPr>
        <w:tabs>
          <w:tab w:val="left" w:pos="1069"/>
        </w:tabs>
        <w:ind w:right="1113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qualifica.</w:t>
      </w:r>
    </w:p>
    <w:p w:rsidR="007262C1" w:rsidRDefault="007262C1">
      <w:pPr>
        <w:pStyle w:val="ListParagraph"/>
        <w:numPr>
          <w:ilvl w:val="1"/>
          <w:numId w:val="1"/>
        </w:numPr>
        <w:tabs>
          <w:tab w:val="left" w:pos="1081"/>
        </w:tabs>
        <w:ind w:right="525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operazioni di scrutinio finale o, in quanto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riconoscibile, per la scuola dell’infanzia, fino al termine delle attivita’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educative.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 la dicitura che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interessa.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ruolo.</w:t>
      </w:r>
    </w:p>
    <w:p w:rsidR="007262C1" w:rsidRDefault="007262C1">
      <w:pPr>
        <w:pStyle w:val="ListParagraph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 alla condizione che le qualifiche ottenute per ciascun anno siano non inferiori a "buono" 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a condizione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7262C1" w:rsidSect="008E3563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F9A"/>
    <w:multiLevelType w:val="hybridMultilevel"/>
    <w:tmpl w:val="BCA22546"/>
    <w:lvl w:ilvl="0" w:tplc="42B20106">
      <w:start w:val="1"/>
      <w:numFmt w:val="upperLetter"/>
      <w:lvlText w:val="%1)"/>
      <w:lvlJc w:val="left"/>
      <w:pPr>
        <w:ind w:left="653" w:hanging="363"/>
      </w:pPr>
      <w:rPr>
        <w:rFonts w:cs="Times New Roman" w:hint="default"/>
        <w:spacing w:val="-12"/>
        <w:w w:val="100"/>
      </w:rPr>
    </w:lvl>
    <w:lvl w:ilvl="1" w:tplc="9E0CA718">
      <w:numFmt w:val="bullet"/>
      <w:lvlText w:val="•"/>
      <w:lvlJc w:val="left"/>
      <w:pPr>
        <w:ind w:left="1606" w:hanging="363"/>
      </w:pPr>
      <w:rPr>
        <w:rFonts w:hint="default"/>
      </w:rPr>
    </w:lvl>
    <w:lvl w:ilvl="2" w:tplc="D390E15C">
      <w:numFmt w:val="bullet"/>
      <w:lvlText w:val="•"/>
      <w:lvlJc w:val="left"/>
      <w:pPr>
        <w:ind w:left="2553" w:hanging="363"/>
      </w:pPr>
      <w:rPr>
        <w:rFonts w:hint="default"/>
      </w:rPr>
    </w:lvl>
    <w:lvl w:ilvl="3" w:tplc="3FCE4E10">
      <w:numFmt w:val="bullet"/>
      <w:lvlText w:val="•"/>
      <w:lvlJc w:val="left"/>
      <w:pPr>
        <w:ind w:left="3499" w:hanging="363"/>
      </w:pPr>
      <w:rPr>
        <w:rFonts w:hint="default"/>
      </w:rPr>
    </w:lvl>
    <w:lvl w:ilvl="4" w:tplc="38E29D9A">
      <w:numFmt w:val="bullet"/>
      <w:lvlText w:val="•"/>
      <w:lvlJc w:val="left"/>
      <w:pPr>
        <w:ind w:left="4446" w:hanging="363"/>
      </w:pPr>
      <w:rPr>
        <w:rFonts w:hint="default"/>
      </w:rPr>
    </w:lvl>
    <w:lvl w:ilvl="5" w:tplc="ADF62D9E">
      <w:numFmt w:val="bullet"/>
      <w:lvlText w:val="•"/>
      <w:lvlJc w:val="left"/>
      <w:pPr>
        <w:ind w:left="5393" w:hanging="363"/>
      </w:pPr>
      <w:rPr>
        <w:rFonts w:hint="default"/>
      </w:rPr>
    </w:lvl>
    <w:lvl w:ilvl="6" w:tplc="92042F06">
      <w:numFmt w:val="bullet"/>
      <w:lvlText w:val="•"/>
      <w:lvlJc w:val="left"/>
      <w:pPr>
        <w:ind w:left="6339" w:hanging="363"/>
      </w:pPr>
      <w:rPr>
        <w:rFonts w:hint="default"/>
      </w:rPr>
    </w:lvl>
    <w:lvl w:ilvl="7" w:tplc="81668C3C">
      <w:numFmt w:val="bullet"/>
      <w:lvlText w:val="•"/>
      <w:lvlJc w:val="left"/>
      <w:pPr>
        <w:ind w:left="7286" w:hanging="363"/>
      </w:pPr>
      <w:rPr>
        <w:rFonts w:hint="default"/>
      </w:rPr>
    </w:lvl>
    <w:lvl w:ilvl="8" w:tplc="80A01418">
      <w:numFmt w:val="bullet"/>
      <w:lvlText w:val="•"/>
      <w:lvlJc w:val="left"/>
      <w:pPr>
        <w:ind w:left="8233" w:hanging="363"/>
      </w:pPr>
      <w:rPr>
        <w:rFonts w:hint="default"/>
      </w:rPr>
    </w:lvl>
  </w:abstractNum>
  <w:abstractNum w:abstractNumId="1">
    <w:nsid w:val="209C3F0C"/>
    <w:multiLevelType w:val="hybridMultilevel"/>
    <w:tmpl w:val="CB762700"/>
    <w:lvl w:ilvl="0" w:tplc="6ED44A26">
      <w:start w:val="1"/>
      <w:numFmt w:val="decimal"/>
      <w:lvlText w:val="%1)"/>
      <w:lvlJc w:val="left"/>
      <w:pPr>
        <w:ind w:left="113" w:hanging="260"/>
      </w:pPr>
      <w:rPr>
        <w:rFonts w:cs="Times New Roman" w:hint="default"/>
        <w:w w:val="100"/>
      </w:rPr>
    </w:lvl>
    <w:lvl w:ilvl="1" w:tplc="0FD00282">
      <w:start w:val="2"/>
      <w:numFmt w:val="upperLetter"/>
      <w:lvlText w:val="%2)"/>
      <w:lvlJc w:val="left"/>
      <w:pPr>
        <w:ind w:left="653" w:hanging="432"/>
      </w:pPr>
      <w:rPr>
        <w:rFonts w:cs="Times New Roman" w:hint="default"/>
        <w:b/>
        <w:bCs/>
        <w:spacing w:val="-1"/>
        <w:w w:val="99"/>
      </w:rPr>
    </w:lvl>
    <w:lvl w:ilvl="2" w:tplc="B8123366">
      <w:numFmt w:val="bullet"/>
      <w:lvlText w:val="•"/>
      <w:lvlJc w:val="left"/>
      <w:pPr>
        <w:ind w:left="1711" w:hanging="432"/>
      </w:pPr>
      <w:rPr>
        <w:rFonts w:hint="default"/>
      </w:rPr>
    </w:lvl>
    <w:lvl w:ilvl="3" w:tplc="4F5E1B4A">
      <w:numFmt w:val="bullet"/>
      <w:lvlText w:val="•"/>
      <w:lvlJc w:val="left"/>
      <w:pPr>
        <w:ind w:left="2763" w:hanging="432"/>
      </w:pPr>
      <w:rPr>
        <w:rFonts w:hint="default"/>
      </w:rPr>
    </w:lvl>
    <w:lvl w:ilvl="4" w:tplc="50261BBE">
      <w:numFmt w:val="bullet"/>
      <w:lvlText w:val="•"/>
      <w:lvlJc w:val="left"/>
      <w:pPr>
        <w:ind w:left="3815" w:hanging="432"/>
      </w:pPr>
      <w:rPr>
        <w:rFonts w:hint="default"/>
      </w:rPr>
    </w:lvl>
    <w:lvl w:ilvl="5" w:tplc="D16EE9BA">
      <w:numFmt w:val="bullet"/>
      <w:lvlText w:val="•"/>
      <w:lvlJc w:val="left"/>
      <w:pPr>
        <w:ind w:left="4867" w:hanging="432"/>
      </w:pPr>
      <w:rPr>
        <w:rFonts w:hint="default"/>
      </w:rPr>
    </w:lvl>
    <w:lvl w:ilvl="6" w:tplc="1286F554">
      <w:numFmt w:val="bullet"/>
      <w:lvlText w:val="•"/>
      <w:lvlJc w:val="left"/>
      <w:pPr>
        <w:ind w:left="5919" w:hanging="432"/>
      </w:pPr>
      <w:rPr>
        <w:rFonts w:hint="default"/>
      </w:rPr>
    </w:lvl>
    <w:lvl w:ilvl="7" w:tplc="32648A68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54ACE5B2">
      <w:numFmt w:val="bullet"/>
      <w:lvlText w:val="•"/>
      <w:lvlJc w:val="left"/>
      <w:pPr>
        <w:ind w:left="8022" w:hanging="432"/>
      </w:pPr>
      <w:rPr>
        <w:rFonts w:hint="default"/>
      </w:rPr>
    </w:lvl>
  </w:abstractNum>
  <w:abstractNum w:abstractNumId="2">
    <w:nsid w:val="48FE6B27"/>
    <w:multiLevelType w:val="hybridMultilevel"/>
    <w:tmpl w:val="E8361D42"/>
    <w:lvl w:ilvl="0" w:tplc="C4047CB8">
      <w:start w:val="1"/>
      <w:numFmt w:val="decimal"/>
      <w:lvlText w:val="(%1)"/>
      <w:lvlJc w:val="left"/>
      <w:pPr>
        <w:ind w:left="113" w:hanging="281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</w:rPr>
    </w:lvl>
    <w:lvl w:ilvl="1" w:tplc="0248CDF0">
      <w:start w:val="1"/>
      <w:numFmt w:val="upperLetter"/>
      <w:lvlText w:val="%2)"/>
      <w:lvlJc w:val="left"/>
      <w:pPr>
        <w:ind w:left="821" w:hanging="238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 w:tplc="1702EADC">
      <w:numFmt w:val="bullet"/>
      <w:lvlText w:val="•"/>
      <w:lvlJc w:val="left"/>
      <w:pPr>
        <w:ind w:left="1854" w:hanging="238"/>
      </w:pPr>
      <w:rPr>
        <w:rFonts w:hint="default"/>
      </w:rPr>
    </w:lvl>
    <w:lvl w:ilvl="3" w:tplc="B2BEB61A">
      <w:numFmt w:val="bullet"/>
      <w:lvlText w:val="•"/>
      <w:lvlJc w:val="left"/>
      <w:pPr>
        <w:ind w:left="2888" w:hanging="238"/>
      </w:pPr>
      <w:rPr>
        <w:rFonts w:hint="default"/>
      </w:rPr>
    </w:lvl>
    <w:lvl w:ilvl="4" w:tplc="9CC00C6C">
      <w:numFmt w:val="bullet"/>
      <w:lvlText w:val="•"/>
      <w:lvlJc w:val="left"/>
      <w:pPr>
        <w:ind w:left="3922" w:hanging="238"/>
      </w:pPr>
      <w:rPr>
        <w:rFonts w:hint="default"/>
      </w:rPr>
    </w:lvl>
    <w:lvl w:ilvl="5" w:tplc="D758D7C2">
      <w:numFmt w:val="bullet"/>
      <w:lvlText w:val="•"/>
      <w:lvlJc w:val="left"/>
      <w:pPr>
        <w:ind w:left="4956" w:hanging="238"/>
      </w:pPr>
      <w:rPr>
        <w:rFonts w:hint="default"/>
      </w:rPr>
    </w:lvl>
    <w:lvl w:ilvl="6" w:tplc="A94E9084">
      <w:numFmt w:val="bullet"/>
      <w:lvlText w:val="•"/>
      <w:lvlJc w:val="left"/>
      <w:pPr>
        <w:ind w:left="5990" w:hanging="238"/>
      </w:pPr>
      <w:rPr>
        <w:rFonts w:hint="default"/>
      </w:rPr>
    </w:lvl>
    <w:lvl w:ilvl="7" w:tplc="C50854FA">
      <w:numFmt w:val="bullet"/>
      <w:lvlText w:val="•"/>
      <w:lvlJc w:val="left"/>
      <w:pPr>
        <w:ind w:left="7024" w:hanging="238"/>
      </w:pPr>
      <w:rPr>
        <w:rFonts w:hint="default"/>
      </w:rPr>
    </w:lvl>
    <w:lvl w:ilvl="8" w:tplc="57F487BE">
      <w:numFmt w:val="bullet"/>
      <w:lvlText w:val="•"/>
      <w:lvlJc w:val="left"/>
      <w:pPr>
        <w:ind w:left="8058" w:hanging="238"/>
      </w:pPr>
      <w:rPr>
        <w:rFonts w:hint="default"/>
      </w:rPr>
    </w:lvl>
  </w:abstractNum>
  <w:abstractNum w:abstractNumId="3">
    <w:nsid w:val="5B1B745E"/>
    <w:multiLevelType w:val="hybridMultilevel"/>
    <w:tmpl w:val="1BFAC352"/>
    <w:lvl w:ilvl="0" w:tplc="BF5A8090">
      <w:start w:val="2"/>
      <w:numFmt w:val="upperLetter"/>
      <w:lvlText w:val="%1)"/>
      <w:lvlJc w:val="left"/>
      <w:pPr>
        <w:ind w:left="833" w:hanging="459"/>
      </w:pPr>
      <w:rPr>
        <w:rFonts w:ascii="Courier New" w:eastAsia="Times New Roman" w:hAnsi="Courier New" w:cs="Courier New" w:hint="default"/>
        <w:b/>
        <w:bCs/>
        <w:spacing w:val="-1"/>
        <w:w w:val="100"/>
        <w:sz w:val="24"/>
        <w:szCs w:val="24"/>
      </w:rPr>
    </w:lvl>
    <w:lvl w:ilvl="1" w:tplc="74D0CF14">
      <w:numFmt w:val="bullet"/>
      <w:lvlText w:val="•"/>
      <w:lvlJc w:val="left"/>
      <w:pPr>
        <w:ind w:left="1768" w:hanging="459"/>
      </w:pPr>
      <w:rPr>
        <w:rFonts w:hint="default"/>
      </w:rPr>
    </w:lvl>
    <w:lvl w:ilvl="2" w:tplc="D0AC0672">
      <w:numFmt w:val="bullet"/>
      <w:lvlText w:val="•"/>
      <w:lvlJc w:val="left"/>
      <w:pPr>
        <w:ind w:left="2697" w:hanging="459"/>
      </w:pPr>
      <w:rPr>
        <w:rFonts w:hint="default"/>
      </w:rPr>
    </w:lvl>
    <w:lvl w:ilvl="3" w:tplc="8B641BBC">
      <w:numFmt w:val="bullet"/>
      <w:lvlText w:val="•"/>
      <w:lvlJc w:val="left"/>
      <w:pPr>
        <w:ind w:left="3625" w:hanging="459"/>
      </w:pPr>
      <w:rPr>
        <w:rFonts w:hint="default"/>
      </w:rPr>
    </w:lvl>
    <w:lvl w:ilvl="4" w:tplc="7F94EC90">
      <w:numFmt w:val="bullet"/>
      <w:lvlText w:val="•"/>
      <w:lvlJc w:val="left"/>
      <w:pPr>
        <w:ind w:left="4554" w:hanging="459"/>
      </w:pPr>
      <w:rPr>
        <w:rFonts w:hint="default"/>
      </w:rPr>
    </w:lvl>
    <w:lvl w:ilvl="5" w:tplc="FC8C33D0">
      <w:numFmt w:val="bullet"/>
      <w:lvlText w:val="•"/>
      <w:lvlJc w:val="left"/>
      <w:pPr>
        <w:ind w:left="5483" w:hanging="459"/>
      </w:pPr>
      <w:rPr>
        <w:rFonts w:hint="default"/>
      </w:rPr>
    </w:lvl>
    <w:lvl w:ilvl="6" w:tplc="41FCBFD8">
      <w:numFmt w:val="bullet"/>
      <w:lvlText w:val="•"/>
      <w:lvlJc w:val="left"/>
      <w:pPr>
        <w:ind w:left="6411" w:hanging="459"/>
      </w:pPr>
      <w:rPr>
        <w:rFonts w:hint="default"/>
      </w:rPr>
    </w:lvl>
    <w:lvl w:ilvl="7" w:tplc="61903B98">
      <w:numFmt w:val="bullet"/>
      <w:lvlText w:val="•"/>
      <w:lvlJc w:val="left"/>
      <w:pPr>
        <w:ind w:left="7340" w:hanging="459"/>
      </w:pPr>
      <w:rPr>
        <w:rFonts w:hint="default"/>
      </w:rPr>
    </w:lvl>
    <w:lvl w:ilvl="8" w:tplc="9B28D13A">
      <w:numFmt w:val="bullet"/>
      <w:lvlText w:val="•"/>
      <w:lvlJc w:val="left"/>
      <w:pPr>
        <w:ind w:left="8269" w:hanging="459"/>
      </w:pPr>
      <w:rPr>
        <w:rFonts w:hint="default"/>
      </w:rPr>
    </w:lvl>
  </w:abstractNum>
  <w:abstractNum w:abstractNumId="4">
    <w:nsid w:val="728E0284"/>
    <w:multiLevelType w:val="hybridMultilevel"/>
    <w:tmpl w:val="57BC4D42"/>
    <w:lvl w:ilvl="0" w:tplc="454490B4">
      <w:start w:val="4"/>
      <w:numFmt w:val="decimal"/>
      <w:lvlText w:val="%1)"/>
      <w:lvlJc w:val="left"/>
      <w:pPr>
        <w:ind w:left="679" w:hanging="591"/>
      </w:pPr>
      <w:rPr>
        <w:rFonts w:ascii="Courier New" w:eastAsia="Times New Roman" w:hAnsi="Courier New" w:cs="Courier New" w:hint="default"/>
        <w:b/>
        <w:bCs/>
        <w:spacing w:val="-30"/>
        <w:w w:val="100"/>
        <w:sz w:val="24"/>
        <w:szCs w:val="24"/>
      </w:rPr>
    </w:lvl>
    <w:lvl w:ilvl="1" w:tplc="C34A77A6">
      <w:start w:val="1"/>
      <w:numFmt w:val="upperLetter"/>
      <w:lvlText w:val="%2)"/>
      <w:lvlJc w:val="left"/>
      <w:pPr>
        <w:ind w:left="833" w:hanging="370"/>
      </w:pPr>
      <w:rPr>
        <w:rFonts w:cs="Times New Roman" w:hint="default"/>
        <w:spacing w:val="-4"/>
        <w:w w:val="100"/>
      </w:rPr>
    </w:lvl>
    <w:lvl w:ilvl="2" w:tplc="97DC49C6">
      <w:numFmt w:val="bullet"/>
      <w:lvlText w:val="•"/>
      <w:lvlJc w:val="left"/>
      <w:pPr>
        <w:ind w:left="1871" w:hanging="370"/>
      </w:pPr>
      <w:rPr>
        <w:rFonts w:hint="default"/>
      </w:rPr>
    </w:lvl>
    <w:lvl w:ilvl="3" w:tplc="C756E2B4">
      <w:numFmt w:val="bullet"/>
      <w:lvlText w:val="•"/>
      <w:lvlJc w:val="left"/>
      <w:pPr>
        <w:ind w:left="2903" w:hanging="370"/>
      </w:pPr>
      <w:rPr>
        <w:rFonts w:hint="default"/>
      </w:rPr>
    </w:lvl>
    <w:lvl w:ilvl="4" w:tplc="AD4CC894">
      <w:numFmt w:val="bullet"/>
      <w:lvlText w:val="•"/>
      <w:lvlJc w:val="left"/>
      <w:pPr>
        <w:ind w:left="3935" w:hanging="370"/>
      </w:pPr>
      <w:rPr>
        <w:rFonts w:hint="default"/>
      </w:rPr>
    </w:lvl>
    <w:lvl w:ilvl="5" w:tplc="8F8EA924">
      <w:numFmt w:val="bullet"/>
      <w:lvlText w:val="•"/>
      <w:lvlJc w:val="left"/>
      <w:pPr>
        <w:ind w:left="4967" w:hanging="370"/>
      </w:pPr>
      <w:rPr>
        <w:rFonts w:hint="default"/>
      </w:rPr>
    </w:lvl>
    <w:lvl w:ilvl="6" w:tplc="53DC9D00">
      <w:numFmt w:val="bullet"/>
      <w:lvlText w:val="•"/>
      <w:lvlJc w:val="left"/>
      <w:pPr>
        <w:ind w:left="5999" w:hanging="370"/>
      </w:pPr>
      <w:rPr>
        <w:rFonts w:hint="default"/>
      </w:rPr>
    </w:lvl>
    <w:lvl w:ilvl="7" w:tplc="7752F4AC">
      <w:numFmt w:val="bullet"/>
      <w:lvlText w:val="•"/>
      <w:lvlJc w:val="left"/>
      <w:pPr>
        <w:ind w:left="7030" w:hanging="370"/>
      </w:pPr>
      <w:rPr>
        <w:rFonts w:hint="default"/>
      </w:rPr>
    </w:lvl>
    <w:lvl w:ilvl="8" w:tplc="212298EA">
      <w:numFmt w:val="bullet"/>
      <w:lvlText w:val="•"/>
      <w:lvlJc w:val="left"/>
      <w:pPr>
        <w:ind w:left="8062" w:hanging="37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5E"/>
    <w:rsid w:val="0010465E"/>
    <w:rsid w:val="004948C2"/>
    <w:rsid w:val="00517BA7"/>
    <w:rsid w:val="0068626A"/>
    <w:rsid w:val="007262C1"/>
    <w:rsid w:val="00745771"/>
    <w:rsid w:val="008E3563"/>
    <w:rsid w:val="00906D13"/>
    <w:rsid w:val="00F3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6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E35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35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6C2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8E3563"/>
    <w:pPr>
      <w:ind w:left="113"/>
    </w:pPr>
  </w:style>
  <w:style w:type="paragraph" w:customStyle="1" w:styleId="TableParagraph">
    <w:name w:val="Table Paragraph"/>
    <w:basedOn w:val="Normal"/>
    <w:uiPriority w:val="99"/>
    <w:rsid w:val="008E3563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1318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dc:description/>
  <cp:lastModifiedBy>Personale2</cp:lastModifiedBy>
  <cp:revision>2</cp:revision>
  <dcterms:created xsi:type="dcterms:W3CDTF">2021-03-26T10:18:00Z</dcterms:created>
  <dcterms:modified xsi:type="dcterms:W3CDTF">2021-03-26T10:18:00Z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